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8A" w:rsidRDefault="00A6758A">
      <w:r w:rsidRPr="00A675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-358140</wp:posOffset>
            </wp:positionV>
            <wp:extent cx="1591945" cy="1371600"/>
            <wp:effectExtent l="19050" t="0" r="8255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58A" w:rsidRDefault="00A6758A"/>
    <w:p w:rsidR="00A6758A" w:rsidRDefault="00A6758A"/>
    <w:p w:rsidR="00A6758A" w:rsidRDefault="00A6758A"/>
    <w:p w:rsidR="00A6758A" w:rsidRDefault="00A6758A"/>
    <w:p w:rsidR="00A6758A" w:rsidRDefault="00A6758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441"/>
        <w:gridCol w:w="5365"/>
        <w:gridCol w:w="3394"/>
      </w:tblGrid>
      <w:tr w:rsidR="000C7F80" w:rsidRPr="00147806" w:rsidTr="00915374">
        <w:tc>
          <w:tcPr>
            <w:tcW w:w="13576" w:type="dxa"/>
            <w:gridSpan w:val="4"/>
          </w:tcPr>
          <w:p w:rsidR="000C7F80" w:rsidRPr="00147806" w:rsidRDefault="000C7F80" w:rsidP="000C7F80">
            <w:pPr>
              <w:jc w:val="center"/>
              <w:rPr>
                <w:rFonts w:ascii="Calibri" w:hAnsi="Calibri" w:cs="Calibri"/>
                <w:b/>
                <w:color w:val="1F497D" w:themeColor="text2"/>
                <w:sz w:val="44"/>
                <w:szCs w:val="44"/>
              </w:rPr>
            </w:pPr>
            <w:r w:rsidRPr="00147806">
              <w:rPr>
                <w:rFonts w:ascii="Calibri" w:hAnsi="Calibri" w:cs="Calibri"/>
                <w:b/>
                <w:color w:val="1F497D" w:themeColor="text2"/>
                <w:sz w:val="44"/>
                <w:szCs w:val="44"/>
              </w:rPr>
              <w:t>K-</w:t>
            </w:r>
            <w:r w:rsidR="00CF02FE" w:rsidRPr="00147806">
              <w:rPr>
                <w:rFonts w:ascii="Calibri" w:hAnsi="Calibri" w:cs="Calibri"/>
                <w:b/>
                <w:color w:val="1F497D" w:themeColor="text2"/>
                <w:sz w:val="44"/>
                <w:szCs w:val="44"/>
              </w:rPr>
              <w:t xml:space="preserve">udvalg i </w:t>
            </w:r>
            <w:r w:rsidR="00147806" w:rsidRPr="00147806">
              <w:rPr>
                <w:rFonts w:ascii="Calibri" w:hAnsi="Calibri" w:cs="Calibri"/>
                <w:b/>
                <w:color w:val="1F497D" w:themeColor="text2"/>
                <w:sz w:val="44"/>
                <w:szCs w:val="44"/>
              </w:rPr>
              <w:t>S</w:t>
            </w:r>
            <w:r w:rsidRPr="00147806">
              <w:rPr>
                <w:rFonts w:ascii="Calibri" w:hAnsi="Calibri" w:cs="Calibri"/>
                <w:b/>
                <w:color w:val="1F497D" w:themeColor="text2"/>
                <w:sz w:val="44"/>
                <w:szCs w:val="44"/>
              </w:rPr>
              <w:t>vømmeklubben MK 31</w:t>
            </w:r>
            <w:r w:rsidR="00610A4D" w:rsidRPr="00147806">
              <w:rPr>
                <w:rFonts w:ascii="Calibri" w:hAnsi="Calibri" w:cs="Calibri"/>
                <w:b/>
                <w:color w:val="1F497D" w:themeColor="text2"/>
                <w:sz w:val="44"/>
                <w:szCs w:val="44"/>
              </w:rPr>
              <w:t xml:space="preserve"> </w:t>
            </w:r>
          </w:p>
        </w:tc>
      </w:tr>
      <w:tr w:rsidR="000C7F80" w:rsidRPr="00147806" w:rsidTr="00147806">
        <w:tc>
          <w:tcPr>
            <w:tcW w:w="13576" w:type="dxa"/>
            <w:gridSpan w:val="4"/>
            <w:tcBorders>
              <w:bottom w:val="single" w:sz="4" w:space="0" w:color="auto"/>
            </w:tcBorders>
          </w:tcPr>
          <w:p w:rsidR="00883110" w:rsidRPr="0054396C" w:rsidRDefault="00147806">
            <w:pPr>
              <w:rPr>
                <w:rFonts w:ascii="Calibri" w:hAnsi="Calibri" w:cs="Calibri"/>
                <w:b/>
              </w:rPr>
            </w:pPr>
            <w:r w:rsidRPr="0054396C">
              <w:rPr>
                <w:rFonts w:ascii="Calibri" w:hAnsi="Calibri" w:cs="Calibri"/>
                <w:b/>
              </w:rPr>
              <w:t>1 B</w:t>
            </w:r>
            <w:r w:rsidR="000C7F80" w:rsidRPr="0054396C">
              <w:rPr>
                <w:rFonts w:ascii="Calibri" w:hAnsi="Calibri" w:cs="Calibri"/>
                <w:b/>
              </w:rPr>
              <w:t>estyrelsesmedlem</w:t>
            </w:r>
            <w:r w:rsidR="00A4482D">
              <w:rPr>
                <w:rFonts w:ascii="Calibri" w:hAnsi="Calibri" w:cs="Calibri"/>
                <w:b/>
              </w:rPr>
              <w:t xml:space="preserve"> (formand):</w:t>
            </w:r>
          </w:p>
          <w:p w:rsidR="005F5E46" w:rsidRPr="00147806" w:rsidRDefault="0018299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    </w:t>
            </w:r>
            <w:r w:rsidR="00883110" w:rsidRPr="00147806">
              <w:rPr>
                <w:rFonts w:ascii="Calibri" w:hAnsi="Calibri" w:cs="Calibri"/>
              </w:rPr>
              <w:t xml:space="preserve"> Hanne Knudsen</w:t>
            </w:r>
            <w:r w:rsidR="005F5E46" w:rsidRPr="00147806">
              <w:rPr>
                <w:rFonts w:ascii="Calibri" w:hAnsi="Calibri" w:cs="Calibri"/>
              </w:rPr>
              <w:t xml:space="preserve"> (HK)</w:t>
            </w:r>
            <w:r w:rsidRPr="00147806">
              <w:rPr>
                <w:rFonts w:ascii="Calibri" w:hAnsi="Calibri" w:cs="Calibri"/>
              </w:rPr>
              <w:t xml:space="preserve">, </w:t>
            </w:r>
            <w:r w:rsidR="005F5E46" w:rsidRPr="00EA70CF">
              <w:rPr>
                <w:rFonts w:ascii="Calibri" w:hAnsi="Calibri" w:cs="Calibri"/>
              </w:rPr>
              <w:t>Vicky Atkins (VA)</w:t>
            </w:r>
          </w:p>
          <w:p w:rsidR="00883110" w:rsidRPr="0054396C" w:rsidRDefault="00EA70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2-6</w:t>
            </w:r>
            <w:r w:rsidR="00147806" w:rsidRPr="0054396C">
              <w:rPr>
                <w:rFonts w:ascii="Calibri" w:hAnsi="Calibri" w:cs="Calibri"/>
                <w:b/>
              </w:rPr>
              <w:t xml:space="preserve"> F</w:t>
            </w:r>
            <w:r w:rsidR="00883110" w:rsidRPr="0054396C">
              <w:rPr>
                <w:rFonts w:ascii="Calibri" w:hAnsi="Calibri" w:cs="Calibri"/>
                <w:b/>
              </w:rPr>
              <w:t>orældrerepræsentanter:</w:t>
            </w:r>
          </w:p>
          <w:p w:rsidR="00CF02FE" w:rsidRPr="00147806" w:rsidRDefault="0018299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     </w:t>
            </w:r>
            <w:r w:rsidR="00883110" w:rsidRPr="00147806">
              <w:rPr>
                <w:rFonts w:ascii="Calibri" w:hAnsi="Calibri" w:cs="Calibri"/>
              </w:rPr>
              <w:t xml:space="preserve">Ida Mørch </w:t>
            </w:r>
            <w:r w:rsidR="005F5E46" w:rsidRPr="00147806">
              <w:rPr>
                <w:rFonts w:ascii="Calibri" w:hAnsi="Calibri" w:cs="Calibri"/>
              </w:rPr>
              <w:t>(</w:t>
            </w:r>
            <w:r w:rsidR="00883110" w:rsidRPr="00147806">
              <w:rPr>
                <w:rFonts w:ascii="Calibri" w:hAnsi="Calibri" w:cs="Calibri"/>
              </w:rPr>
              <w:t>IM</w:t>
            </w:r>
            <w:r w:rsidR="0054396C">
              <w:rPr>
                <w:rFonts w:ascii="Calibri" w:hAnsi="Calibri" w:cs="Calibri"/>
              </w:rPr>
              <w:t>)</w:t>
            </w:r>
            <w:r w:rsidRPr="00147806">
              <w:rPr>
                <w:rFonts w:ascii="Calibri" w:hAnsi="Calibri" w:cs="Calibri"/>
              </w:rPr>
              <w:t xml:space="preserve">, </w:t>
            </w:r>
            <w:r w:rsidR="005F5E46" w:rsidRPr="00147806">
              <w:rPr>
                <w:rFonts w:ascii="Calibri" w:hAnsi="Calibri" w:cs="Calibri"/>
              </w:rPr>
              <w:t>Nina Rask (</w:t>
            </w:r>
            <w:r w:rsidRPr="00147806">
              <w:rPr>
                <w:rFonts w:ascii="Calibri" w:hAnsi="Calibri" w:cs="Calibri"/>
              </w:rPr>
              <w:t xml:space="preserve">NR), </w:t>
            </w:r>
            <w:r w:rsidR="000C7F80" w:rsidRPr="00147806">
              <w:rPr>
                <w:rFonts w:ascii="Calibri" w:hAnsi="Calibri" w:cs="Calibri"/>
              </w:rPr>
              <w:t>Gitte</w:t>
            </w:r>
            <w:r w:rsidR="00883110" w:rsidRPr="00147806">
              <w:rPr>
                <w:rFonts w:ascii="Calibri" w:hAnsi="Calibri" w:cs="Calibri"/>
              </w:rPr>
              <w:t xml:space="preserve"> Mariner </w:t>
            </w:r>
            <w:r w:rsidR="005F5E46" w:rsidRPr="00147806">
              <w:rPr>
                <w:rFonts w:ascii="Calibri" w:hAnsi="Calibri" w:cs="Calibri"/>
              </w:rPr>
              <w:t>(GM)</w:t>
            </w:r>
            <w:r w:rsidRPr="00147806">
              <w:rPr>
                <w:rFonts w:ascii="Calibri" w:hAnsi="Calibri" w:cs="Calibri"/>
              </w:rPr>
              <w:t xml:space="preserve">, </w:t>
            </w:r>
            <w:r w:rsidR="00883110" w:rsidRPr="00147806">
              <w:rPr>
                <w:rFonts w:ascii="Calibri" w:hAnsi="Calibri" w:cs="Calibri"/>
              </w:rPr>
              <w:t>Heidi Søgaard</w:t>
            </w:r>
            <w:r w:rsidR="005F5E46" w:rsidRPr="00147806">
              <w:rPr>
                <w:rFonts w:ascii="Calibri" w:hAnsi="Calibri" w:cs="Calibri"/>
              </w:rPr>
              <w:t xml:space="preserve"> (HS)</w:t>
            </w:r>
            <w:r w:rsidRPr="00147806">
              <w:rPr>
                <w:rFonts w:ascii="Calibri" w:hAnsi="Calibri" w:cs="Calibri"/>
              </w:rPr>
              <w:t xml:space="preserve">, </w:t>
            </w:r>
            <w:r w:rsidR="00883110" w:rsidRPr="00147806">
              <w:rPr>
                <w:rFonts w:ascii="Calibri" w:hAnsi="Calibri" w:cs="Calibri"/>
              </w:rPr>
              <w:t xml:space="preserve">Jan </w:t>
            </w:r>
            <w:r w:rsidR="005F5E46" w:rsidRPr="00147806">
              <w:rPr>
                <w:rFonts w:ascii="Calibri" w:hAnsi="Calibri" w:cs="Calibri"/>
              </w:rPr>
              <w:t>Heegår</w:t>
            </w:r>
            <w:r w:rsidR="00883110" w:rsidRPr="00147806">
              <w:rPr>
                <w:rFonts w:ascii="Calibri" w:hAnsi="Calibri" w:cs="Calibri"/>
              </w:rPr>
              <w:t>d</w:t>
            </w:r>
            <w:r w:rsidR="005F5E46" w:rsidRPr="00147806">
              <w:rPr>
                <w:rFonts w:ascii="Calibri" w:hAnsi="Calibri" w:cs="Calibri"/>
              </w:rPr>
              <w:t xml:space="preserve"> (JH)</w:t>
            </w:r>
            <w:r w:rsidRPr="00147806">
              <w:rPr>
                <w:rFonts w:ascii="Calibri" w:hAnsi="Calibri" w:cs="Calibri"/>
              </w:rPr>
              <w:t xml:space="preserve">, </w:t>
            </w:r>
            <w:r w:rsidR="00883110" w:rsidRPr="00147806">
              <w:rPr>
                <w:rFonts w:ascii="Calibri" w:hAnsi="Calibri" w:cs="Calibri"/>
              </w:rPr>
              <w:t>Dorte Bæk Olsen</w:t>
            </w:r>
            <w:r w:rsidR="005F5E46" w:rsidRPr="00147806">
              <w:rPr>
                <w:rFonts w:ascii="Calibri" w:hAnsi="Calibri" w:cs="Calibri"/>
              </w:rPr>
              <w:t xml:space="preserve"> (DBO)</w:t>
            </w:r>
            <w:r w:rsidRPr="00147806">
              <w:rPr>
                <w:rFonts w:ascii="Calibri" w:hAnsi="Calibri" w:cs="Calibri"/>
              </w:rPr>
              <w:t xml:space="preserve">, </w:t>
            </w:r>
            <w:r w:rsidRPr="00D13BC2">
              <w:rPr>
                <w:rFonts w:ascii="Calibri" w:hAnsi="Calibri" w:cs="Calibri"/>
                <w:i/>
              </w:rPr>
              <w:t xml:space="preserve">T </w:t>
            </w:r>
            <w:proofErr w:type="spellStart"/>
            <w:r w:rsidRPr="00D13BC2">
              <w:rPr>
                <w:rFonts w:ascii="Calibri" w:hAnsi="Calibri" w:cs="Calibri"/>
                <w:i/>
              </w:rPr>
              <w:t>rep</w:t>
            </w:r>
            <w:proofErr w:type="spellEnd"/>
            <w:r w:rsidRPr="00147806">
              <w:rPr>
                <w:rFonts w:ascii="Calibri" w:hAnsi="Calibri" w:cs="Calibri"/>
              </w:rPr>
              <w:t xml:space="preserve"> </w:t>
            </w:r>
          </w:p>
          <w:p w:rsidR="0018299D" w:rsidRPr="0054396C" w:rsidRDefault="0018299D">
            <w:pPr>
              <w:rPr>
                <w:rFonts w:ascii="Calibri" w:hAnsi="Calibri" w:cs="Calibri"/>
                <w:b/>
              </w:rPr>
            </w:pPr>
            <w:r w:rsidRPr="0054396C">
              <w:rPr>
                <w:rFonts w:ascii="Calibri" w:hAnsi="Calibri" w:cs="Calibri"/>
                <w:b/>
              </w:rPr>
              <w:t>1 træner:</w:t>
            </w:r>
          </w:p>
          <w:p w:rsidR="00883110" w:rsidRDefault="0018299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    </w:t>
            </w:r>
            <w:r w:rsidR="005F5E46" w:rsidRPr="00147806">
              <w:rPr>
                <w:rFonts w:ascii="Calibri" w:hAnsi="Calibri" w:cs="Calibri"/>
              </w:rPr>
              <w:t xml:space="preserve">Tim Jensen (TM) </w:t>
            </w:r>
            <w:r w:rsidRPr="00147806">
              <w:rPr>
                <w:rFonts w:ascii="Calibri" w:hAnsi="Calibri" w:cs="Calibri"/>
              </w:rPr>
              <w:t xml:space="preserve">eller </w:t>
            </w:r>
            <w:r w:rsidR="00D13BC2">
              <w:rPr>
                <w:rFonts w:ascii="Calibri" w:hAnsi="Calibri" w:cs="Calibri"/>
              </w:rPr>
              <w:t>Jacob Brink Quaade (</w:t>
            </w:r>
            <w:r w:rsidRPr="00147806">
              <w:rPr>
                <w:rFonts w:ascii="Calibri" w:hAnsi="Calibri" w:cs="Calibri"/>
              </w:rPr>
              <w:t>JBQ</w:t>
            </w:r>
            <w:r w:rsidR="00D13BC2">
              <w:rPr>
                <w:rFonts w:ascii="Calibri" w:hAnsi="Calibri" w:cs="Calibri"/>
              </w:rPr>
              <w:t>)</w:t>
            </w:r>
          </w:p>
          <w:p w:rsidR="00A4482D" w:rsidRDefault="00A4482D">
            <w:pPr>
              <w:rPr>
                <w:rFonts w:ascii="Calibri" w:hAnsi="Calibri" w:cs="Calibri"/>
                <w:b/>
              </w:rPr>
            </w:pPr>
            <w:r w:rsidRPr="00A4482D">
              <w:rPr>
                <w:rFonts w:ascii="Calibri" w:hAnsi="Calibri" w:cs="Calibri"/>
                <w:b/>
              </w:rPr>
              <w:t>Mødeaktivitet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A4482D" w:rsidRDefault="00A4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Mødes hver anden måned eller efter behov. 2-3 timers varighed.</w:t>
            </w:r>
          </w:p>
          <w:p w:rsidR="00A4482D" w:rsidRDefault="00A4482D">
            <w:pPr>
              <w:rPr>
                <w:rFonts w:ascii="Calibri" w:hAnsi="Calibri" w:cs="Calibri"/>
                <w:b/>
              </w:rPr>
            </w:pPr>
            <w:r w:rsidRPr="00A4482D">
              <w:rPr>
                <w:rFonts w:ascii="Calibri" w:hAnsi="Calibri" w:cs="Calibri"/>
                <w:b/>
              </w:rPr>
              <w:t>Dagsorden til møde:</w:t>
            </w:r>
          </w:p>
          <w:p w:rsidR="00EA70CF" w:rsidRDefault="00A4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A4482D">
              <w:rPr>
                <w:rFonts w:ascii="Calibri" w:hAnsi="Calibri" w:cs="Calibri"/>
              </w:rPr>
              <w:t>Emner fremsendes på mail til HK</w:t>
            </w:r>
            <w:r>
              <w:rPr>
                <w:rFonts w:ascii="Calibri" w:hAnsi="Calibri" w:cs="Calibri"/>
              </w:rPr>
              <w:t xml:space="preserve"> senest dagen før. På hvert møde aftale dato/sted for næste møde. Beslutningsreferat går på skift.</w:t>
            </w:r>
          </w:p>
          <w:p w:rsidR="00A4482D" w:rsidRPr="00A4482D" w:rsidRDefault="00EA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Forældremøde ved sæsonopstart januar og august</w:t>
            </w:r>
            <w:r w:rsidR="00A4482D">
              <w:rPr>
                <w:rFonts w:ascii="Calibri" w:hAnsi="Calibri" w:cs="Calibri"/>
              </w:rPr>
              <w:t xml:space="preserve"> </w:t>
            </w:r>
          </w:p>
          <w:p w:rsidR="00883110" w:rsidRPr="00147806" w:rsidRDefault="00A4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5F5E46" w:rsidRPr="00147806">
              <w:rPr>
                <w:rFonts w:ascii="Calibri" w:hAnsi="Calibri" w:cs="Calibri"/>
              </w:rPr>
              <w:t xml:space="preserve">   </w:t>
            </w:r>
            <w:r w:rsidR="00EA70CF">
              <w:rPr>
                <w:rFonts w:ascii="Calibri" w:hAnsi="Calibri" w:cs="Calibri"/>
              </w:rPr>
              <w:t xml:space="preserve">      </w:t>
            </w:r>
            <w:r w:rsidR="00883110" w:rsidRPr="00147806">
              <w:rPr>
                <w:rFonts w:ascii="Calibri" w:hAnsi="Calibri" w:cs="Calibri"/>
              </w:rPr>
              <w:t xml:space="preserve">            </w:t>
            </w:r>
          </w:p>
        </w:tc>
      </w:tr>
      <w:tr w:rsidR="000C7F80" w:rsidRPr="00147806" w:rsidTr="00147806">
        <w:tc>
          <w:tcPr>
            <w:tcW w:w="2376" w:type="dxa"/>
            <w:shd w:val="clear" w:color="auto" w:fill="99CCFF"/>
          </w:tcPr>
          <w:p w:rsidR="000C7F80" w:rsidRPr="00147806" w:rsidRDefault="00D14BAB" w:rsidP="0088311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7806">
              <w:rPr>
                <w:rFonts w:ascii="Calibri" w:hAnsi="Calibri" w:cs="Calibri"/>
                <w:b/>
                <w:sz w:val="28"/>
                <w:szCs w:val="28"/>
              </w:rPr>
              <w:t>Udvalg</w:t>
            </w:r>
          </w:p>
        </w:tc>
        <w:tc>
          <w:tcPr>
            <w:tcW w:w="2441" w:type="dxa"/>
            <w:shd w:val="clear" w:color="auto" w:fill="99CCFF"/>
          </w:tcPr>
          <w:p w:rsidR="000C7F80" w:rsidRPr="00147806" w:rsidRDefault="00883110" w:rsidP="0088311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7806">
              <w:rPr>
                <w:rFonts w:ascii="Calibri" w:hAnsi="Calibri" w:cs="Calibri"/>
                <w:b/>
                <w:sz w:val="28"/>
                <w:szCs w:val="28"/>
              </w:rPr>
              <w:t>Ansvarlig/</w:t>
            </w:r>
            <w:r w:rsidR="00D14BAB" w:rsidRPr="00147806">
              <w:rPr>
                <w:rFonts w:ascii="Calibri" w:hAnsi="Calibri" w:cs="Calibri"/>
                <w:b/>
                <w:sz w:val="28"/>
                <w:szCs w:val="28"/>
              </w:rPr>
              <w:t>deltager</w:t>
            </w:r>
          </w:p>
        </w:tc>
        <w:tc>
          <w:tcPr>
            <w:tcW w:w="5365" w:type="dxa"/>
            <w:shd w:val="clear" w:color="auto" w:fill="99CCFF"/>
          </w:tcPr>
          <w:p w:rsidR="000C7F80" w:rsidRPr="00147806" w:rsidRDefault="00D14BAB" w:rsidP="0088311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7806">
              <w:rPr>
                <w:rFonts w:ascii="Calibri" w:hAnsi="Calibri" w:cs="Calibri"/>
                <w:b/>
                <w:sz w:val="28"/>
                <w:szCs w:val="28"/>
              </w:rPr>
              <w:t>Opgaver</w:t>
            </w:r>
          </w:p>
        </w:tc>
        <w:tc>
          <w:tcPr>
            <w:tcW w:w="3394" w:type="dxa"/>
            <w:shd w:val="clear" w:color="auto" w:fill="99CCFF"/>
          </w:tcPr>
          <w:p w:rsidR="000C7F80" w:rsidRPr="00147806" w:rsidRDefault="00D14BAB" w:rsidP="0088311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7806">
              <w:rPr>
                <w:rFonts w:ascii="Calibri" w:hAnsi="Calibri" w:cs="Calibri"/>
                <w:b/>
                <w:sz w:val="28"/>
                <w:szCs w:val="28"/>
              </w:rPr>
              <w:t>Status</w:t>
            </w:r>
          </w:p>
        </w:tc>
      </w:tr>
      <w:tr w:rsidR="000C7F80" w:rsidRPr="00147806" w:rsidTr="00CF02FE">
        <w:tc>
          <w:tcPr>
            <w:tcW w:w="2376" w:type="dxa"/>
          </w:tcPr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t>Trænin</w:t>
            </w:r>
            <w:r w:rsidR="00883110" w:rsidRPr="00147806">
              <w:rPr>
                <w:rFonts w:ascii="Calibri" w:hAnsi="Calibri" w:cs="Calibri"/>
                <w:b/>
              </w:rPr>
              <w:t>g</w:t>
            </w:r>
            <w:r w:rsidRPr="00147806">
              <w:rPr>
                <w:rFonts w:ascii="Calibri" w:hAnsi="Calibri" w:cs="Calibri"/>
                <w:b/>
              </w:rPr>
              <w:t>slejr udvalg</w:t>
            </w:r>
          </w:p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41" w:type="dxa"/>
          </w:tcPr>
          <w:p w:rsidR="000C7F80" w:rsidRPr="00147806" w:rsidRDefault="00DB2E9B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VA</w:t>
            </w:r>
            <w:r w:rsidR="00D13BC2">
              <w:rPr>
                <w:rFonts w:ascii="Calibri" w:hAnsi="Calibri" w:cs="Calibri"/>
              </w:rPr>
              <w:t xml:space="preserve"> </w:t>
            </w:r>
            <w:r w:rsidR="00883110" w:rsidRPr="00147806">
              <w:rPr>
                <w:rFonts w:ascii="Calibri" w:hAnsi="Calibri" w:cs="Calibri"/>
              </w:rPr>
              <w:t>(der skal fin</w:t>
            </w:r>
            <w:r w:rsidR="00344319" w:rsidRPr="00147806">
              <w:rPr>
                <w:rFonts w:ascii="Calibri" w:hAnsi="Calibri" w:cs="Calibri"/>
              </w:rPr>
              <w:t>des en afløser</w:t>
            </w:r>
            <w:r w:rsidR="00883110" w:rsidRPr="00147806">
              <w:rPr>
                <w:rFonts w:ascii="Calibri" w:hAnsi="Calibri" w:cs="Calibri"/>
              </w:rPr>
              <w:t>)</w:t>
            </w:r>
          </w:p>
        </w:tc>
        <w:tc>
          <w:tcPr>
            <w:tcW w:w="5365" w:type="dxa"/>
          </w:tcPr>
          <w:p w:rsidR="000C7F80" w:rsidRPr="00147806" w:rsidRDefault="00CF02FE" w:rsidP="00CF02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Opstartsweekend</w:t>
            </w:r>
          </w:p>
          <w:p w:rsidR="00CF02FE" w:rsidRPr="00147806" w:rsidRDefault="00CF02FE" w:rsidP="00CF02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Uge 42, uge 7 og eller Påskeferie</w:t>
            </w:r>
          </w:p>
        </w:tc>
        <w:tc>
          <w:tcPr>
            <w:tcW w:w="3394" w:type="dxa"/>
          </w:tcPr>
          <w:p w:rsidR="00D13BC2" w:rsidRPr="00D13BC2" w:rsidRDefault="00D13BC2" w:rsidP="00D13BC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02736">
              <w:rPr>
                <w:rFonts w:asciiTheme="minorHAnsi" w:hAnsiTheme="minorHAnsi"/>
                <w:sz w:val="22"/>
                <w:szCs w:val="22"/>
              </w:rPr>
              <w:t xml:space="preserve">Find en afløser </w:t>
            </w:r>
            <w:r w:rsidRPr="00D13BC2">
              <w:rPr>
                <w:rFonts w:asciiTheme="minorHAnsi" w:hAnsiTheme="minorHAnsi"/>
                <w:i/>
                <w:sz w:val="22"/>
                <w:szCs w:val="22"/>
              </w:rPr>
              <w:t xml:space="preserve">eller nedlægge udvalget og bestille i VAT regi fremover – overgår til VAT koordinator. </w:t>
            </w:r>
          </w:p>
          <w:p w:rsidR="00CF02FE" w:rsidRPr="00147806" w:rsidRDefault="00D13BC2" w:rsidP="00D13BC2">
            <w:pPr>
              <w:rPr>
                <w:rFonts w:ascii="Calibri" w:hAnsi="Calibri" w:cs="Calibri"/>
              </w:rPr>
            </w:pPr>
            <w:r w:rsidRPr="00D13BC2">
              <w:rPr>
                <w:rFonts w:asciiTheme="minorHAnsi" w:hAnsiTheme="minorHAnsi"/>
                <w:i/>
                <w:sz w:val="22"/>
                <w:szCs w:val="22"/>
              </w:rPr>
              <w:t>Opstarts weekend flyttes til arrangement udvalg</w:t>
            </w:r>
            <w:r w:rsidRPr="00147806">
              <w:rPr>
                <w:rFonts w:ascii="Calibri" w:hAnsi="Calibri" w:cs="Calibri"/>
              </w:rPr>
              <w:t xml:space="preserve"> </w:t>
            </w:r>
          </w:p>
          <w:p w:rsidR="00CF02FE" w:rsidRPr="00147806" w:rsidRDefault="00D13BC2" w:rsidP="00D13B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Bestille bane- og hal tider (i samråd med træner). Bestille overnatning, måltider, fællestransport</w:t>
            </w:r>
            <w:r w:rsidR="00EA70CF">
              <w:rPr>
                <w:rFonts w:ascii="Calibri" w:hAnsi="Calibri" w:cs="Calibri"/>
              </w:rPr>
              <w:t xml:space="preserve">. Budgetlægning, oprettelse af </w:t>
            </w:r>
            <w:r>
              <w:rPr>
                <w:rFonts w:ascii="Calibri" w:hAnsi="Calibri" w:cs="Calibri"/>
              </w:rPr>
              <w:t>event. Udpeg</w:t>
            </w:r>
            <w:r w:rsidR="00EA70CF">
              <w:rPr>
                <w:rFonts w:ascii="Calibri" w:hAnsi="Calibri" w:cs="Calibri"/>
              </w:rPr>
              <w:t>e holdleder (Bestyrelsen)</w:t>
            </w:r>
          </w:p>
        </w:tc>
      </w:tr>
      <w:tr w:rsidR="000C7F80" w:rsidRPr="00147806" w:rsidTr="00CF02FE">
        <w:tc>
          <w:tcPr>
            <w:tcW w:w="2376" w:type="dxa"/>
          </w:tcPr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lastRenderedPageBreak/>
              <w:t>Officials koordinator</w:t>
            </w:r>
          </w:p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</w:p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41" w:type="dxa"/>
          </w:tcPr>
          <w:p w:rsidR="000C7F80" w:rsidRPr="00147806" w:rsidRDefault="00610A4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JH</w:t>
            </w:r>
          </w:p>
        </w:tc>
        <w:tc>
          <w:tcPr>
            <w:tcW w:w="5365" w:type="dxa"/>
          </w:tcPr>
          <w:p w:rsidR="00610A4D" w:rsidRPr="00147806" w:rsidRDefault="00610A4D" w:rsidP="00610A4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Koordinering af officials i god tid</w:t>
            </w:r>
          </w:p>
          <w:p w:rsidR="00610A4D" w:rsidRPr="00147806" w:rsidRDefault="00610A4D" w:rsidP="00610A4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Oversigt </w:t>
            </w:r>
            <w:r w:rsidR="00CF02FE" w:rsidRPr="00147806">
              <w:rPr>
                <w:rFonts w:ascii="Calibri" w:hAnsi="Calibri" w:cs="Calibri"/>
              </w:rPr>
              <w:t>over officials ajourføres</w:t>
            </w:r>
          </w:p>
          <w:p w:rsidR="00CF02FE" w:rsidRPr="00147806" w:rsidRDefault="00CF02FE" w:rsidP="00610A4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Introducerer nye forældre til opgaven/forventninger til officials</w:t>
            </w:r>
          </w:p>
        </w:tc>
        <w:tc>
          <w:tcPr>
            <w:tcW w:w="3394" w:type="dxa"/>
          </w:tcPr>
          <w:p w:rsidR="000C7F80" w:rsidRPr="00147806" w:rsidRDefault="00610A4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Opdateret stævneplan fra trænerer sendes til JH</w:t>
            </w:r>
          </w:p>
          <w:p w:rsidR="00610A4D" w:rsidRPr="00147806" w:rsidRDefault="00610A4D">
            <w:pPr>
              <w:rPr>
                <w:rFonts w:ascii="Calibri" w:hAnsi="Calibri" w:cs="Calibri"/>
              </w:rPr>
            </w:pPr>
          </w:p>
        </w:tc>
      </w:tr>
      <w:tr w:rsidR="000C7F80" w:rsidRPr="00147806" w:rsidTr="00CF02FE">
        <w:tc>
          <w:tcPr>
            <w:tcW w:w="2376" w:type="dxa"/>
          </w:tcPr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t>Stævne ansvarlig</w:t>
            </w:r>
          </w:p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41" w:type="dxa"/>
          </w:tcPr>
          <w:p w:rsidR="000C7F80" w:rsidRPr="00147806" w:rsidRDefault="005F5E46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VA</w:t>
            </w:r>
            <w:r w:rsidR="00DB2E9B" w:rsidRPr="00147806">
              <w:rPr>
                <w:rFonts w:ascii="Calibri" w:hAnsi="Calibri" w:cs="Calibri"/>
              </w:rPr>
              <w:t xml:space="preserve"> (der skal findes en afløser)</w:t>
            </w:r>
            <w:r w:rsidR="00344319" w:rsidRPr="00147806">
              <w:rPr>
                <w:rFonts w:ascii="Calibri" w:hAnsi="Calibri" w:cs="Calibri"/>
              </w:rPr>
              <w:t>.</w:t>
            </w:r>
          </w:p>
          <w:p w:rsidR="00D13BC2" w:rsidRDefault="00D13BC2">
            <w:pPr>
              <w:rPr>
                <w:rFonts w:ascii="Calibri" w:hAnsi="Calibri" w:cs="Calibri"/>
              </w:rPr>
            </w:pPr>
          </w:p>
          <w:p w:rsidR="00344319" w:rsidRPr="00147806" w:rsidRDefault="009C21C7" w:rsidP="00D13B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Hvordan er arbejdsdelingen mellem bestyrelsen stævne udvalg – arrangering af klubbens eget stævne og K-udvalget stævne udvalg?</w:t>
            </w:r>
          </w:p>
        </w:tc>
        <w:tc>
          <w:tcPr>
            <w:tcW w:w="5365" w:type="dxa"/>
          </w:tcPr>
          <w:p w:rsidR="000C7F80" w:rsidRPr="00147806" w:rsidRDefault="00610A4D" w:rsidP="00610A4D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Holde styr på svømmernes tider</w:t>
            </w:r>
            <w:r w:rsidR="00344319" w:rsidRPr="00147806">
              <w:rPr>
                <w:rFonts w:ascii="Calibri" w:hAnsi="Calibri" w:cs="Calibri"/>
              </w:rPr>
              <w:t xml:space="preserve"> (</w:t>
            </w:r>
            <w:r w:rsidR="00D13BC2" w:rsidRPr="00D13BC2">
              <w:rPr>
                <w:rFonts w:ascii="Calibri" w:hAnsi="Calibri" w:cs="Calibri"/>
                <w:i/>
              </w:rPr>
              <w:t xml:space="preserve">enten via </w:t>
            </w:r>
            <w:proofErr w:type="spellStart"/>
            <w:r w:rsidR="00D13BC2" w:rsidRPr="00D13BC2">
              <w:rPr>
                <w:rFonts w:ascii="Calibri" w:hAnsi="Calibri" w:cs="Calibri"/>
                <w:i/>
              </w:rPr>
              <w:t>WinGrodan</w:t>
            </w:r>
            <w:proofErr w:type="spellEnd"/>
            <w:r w:rsidR="00D13BC2" w:rsidRPr="00D13BC2">
              <w:rPr>
                <w:rFonts w:ascii="Calibri" w:hAnsi="Calibri" w:cs="Calibri"/>
                <w:i/>
              </w:rPr>
              <w:t xml:space="preserve"> / </w:t>
            </w:r>
            <w:proofErr w:type="spellStart"/>
            <w:r w:rsidR="00D13BC2" w:rsidRPr="00D13BC2">
              <w:rPr>
                <w:rFonts w:ascii="Calibri" w:hAnsi="Calibri" w:cs="Calibri"/>
                <w:i/>
              </w:rPr>
              <w:t>OctoOpen</w:t>
            </w:r>
            <w:proofErr w:type="spellEnd"/>
            <w:r w:rsidR="00D13BC2" w:rsidRPr="00D13BC2">
              <w:rPr>
                <w:rFonts w:ascii="Calibri" w:hAnsi="Calibri" w:cs="Calibri"/>
                <w:i/>
              </w:rPr>
              <w:t xml:space="preserve"> eller informationer indsen</w:t>
            </w:r>
            <w:r w:rsidR="00EA70CF">
              <w:rPr>
                <w:rFonts w:ascii="Calibri" w:hAnsi="Calibri" w:cs="Calibri"/>
                <w:i/>
              </w:rPr>
              <w:t>d</w:t>
            </w:r>
            <w:r w:rsidR="00D13BC2" w:rsidRPr="00D13BC2">
              <w:rPr>
                <w:rFonts w:ascii="Calibri" w:hAnsi="Calibri" w:cs="Calibri"/>
                <w:i/>
              </w:rPr>
              <w:t>t af de enkelte familie</w:t>
            </w:r>
            <w:r w:rsidR="00D13BC2">
              <w:rPr>
                <w:rFonts w:ascii="Calibri" w:hAnsi="Calibri" w:cs="Calibri"/>
              </w:rPr>
              <w:t>r</w:t>
            </w:r>
            <w:r w:rsidR="00344319" w:rsidRPr="00147806">
              <w:rPr>
                <w:rFonts w:ascii="Calibri" w:hAnsi="Calibri" w:cs="Calibri"/>
              </w:rPr>
              <w:t>)</w:t>
            </w:r>
          </w:p>
          <w:p w:rsidR="00610A4D" w:rsidRPr="00147806" w:rsidRDefault="00610A4D" w:rsidP="00610A4D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Kravtider, nåletider</w:t>
            </w:r>
            <w:r w:rsidR="00344319" w:rsidRPr="00147806">
              <w:rPr>
                <w:rFonts w:ascii="Calibri" w:hAnsi="Calibri" w:cs="Calibri"/>
              </w:rPr>
              <w:t xml:space="preserve"> </w:t>
            </w:r>
            <w:r w:rsidR="00344319" w:rsidRPr="00D13BC2">
              <w:rPr>
                <w:rFonts w:ascii="Calibri" w:hAnsi="Calibri" w:cs="Calibri"/>
                <w:i/>
              </w:rPr>
              <w:t>(</w:t>
            </w:r>
            <w:r w:rsidR="00D13BC2" w:rsidRPr="00D13BC2">
              <w:rPr>
                <w:rFonts w:ascii="Calibri" w:hAnsi="Calibri" w:cs="Calibri"/>
                <w:i/>
              </w:rPr>
              <w:t xml:space="preserve">disse skal bestilles til uddeling </w:t>
            </w:r>
            <w:proofErr w:type="spellStart"/>
            <w:r w:rsidR="00D13BC2" w:rsidRPr="00D13BC2">
              <w:rPr>
                <w:rFonts w:ascii="Calibri" w:hAnsi="Calibri" w:cs="Calibri"/>
                <w:i/>
              </w:rPr>
              <w:t>ifm</w:t>
            </w:r>
            <w:proofErr w:type="spellEnd"/>
            <w:r w:rsidR="00D13BC2" w:rsidRPr="00D13BC2">
              <w:rPr>
                <w:rFonts w:ascii="Calibri" w:hAnsi="Calibri" w:cs="Calibri"/>
                <w:i/>
              </w:rPr>
              <w:t xml:space="preserve"> Klubmesterskabet</w:t>
            </w:r>
            <w:r w:rsidR="00344319" w:rsidRPr="00147806">
              <w:rPr>
                <w:rFonts w:ascii="Calibri" w:hAnsi="Calibri" w:cs="Calibri"/>
              </w:rPr>
              <w:t>)</w:t>
            </w:r>
          </w:p>
          <w:p w:rsidR="00610A4D" w:rsidRPr="00147806" w:rsidRDefault="00344319" w:rsidP="00D13BC2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Kontaktperson til stævnearrangør </w:t>
            </w:r>
            <w:r w:rsidRPr="00D13BC2">
              <w:rPr>
                <w:rFonts w:ascii="Calibri" w:hAnsi="Calibri" w:cs="Calibri"/>
                <w:i/>
              </w:rPr>
              <w:t>(</w:t>
            </w:r>
            <w:r w:rsidR="00EA70CF">
              <w:rPr>
                <w:rFonts w:ascii="Calibri" w:hAnsi="Calibri" w:cs="Calibri"/>
                <w:i/>
              </w:rPr>
              <w:t>i det</w:t>
            </w:r>
            <w:r w:rsidR="00D13BC2" w:rsidRPr="00D13BC2">
              <w:rPr>
                <w:rFonts w:ascii="Calibri" w:hAnsi="Calibri" w:cs="Calibri"/>
                <w:i/>
              </w:rPr>
              <w:t xml:space="preserve"> omfang der kræves i invitationen</w:t>
            </w:r>
            <w:r w:rsidRPr="00147806">
              <w:rPr>
                <w:rFonts w:ascii="Calibri" w:hAnsi="Calibri" w:cs="Calibri"/>
              </w:rPr>
              <w:t>)</w:t>
            </w:r>
          </w:p>
          <w:p w:rsidR="00610A4D" w:rsidRPr="00147806" w:rsidRDefault="00344319" w:rsidP="00D13BC2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Anvende </w:t>
            </w:r>
            <w:proofErr w:type="spellStart"/>
            <w:r w:rsidRPr="00147806">
              <w:rPr>
                <w:rFonts w:ascii="Calibri" w:hAnsi="Calibri" w:cs="Calibri"/>
              </w:rPr>
              <w:t>Wigrodan</w:t>
            </w:r>
            <w:proofErr w:type="spellEnd"/>
            <w:r w:rsidRPr="00147806">
              <w:rPr>
                <w:rFonts w:ascii="Calibri" w:hAnsi="Calibri" w:cs="Calibri"/>
              </w:rPr>
              <w:t xml:space="preserve"> (kursus afholdes)</w:t>
            </w:r>
          </w:p>
        </w:tc>
        <w:tc>
          <w:tcPr>
            <w:tcW w:w="3394" w:type="dxa"/>
          </w:tcPr>
          <w:p w:rsidR="00CF02FE" w:rsidRPr="00147806" w:rsidRDefault="00CF02FE">
            <w:pPr>
              <w:rPr>
                <w:rFonts w:ascii="Calibri" w:hAnsi="Calibri" w:cs="Calibri"/>
              </w:rPr>
            </w:pPr>
          </w:p>
          <w:p w:rsidR="00CF02FE" w:rsidRPr="00147806" w:rsidRDefault="00CF02FE">
            <w:pPr>
              <w:rPr>
                <w:rFonts w:ascii="Calibri" w:hAnsi="Calibri" w:cs="Calibri"/>
              </w:rPr>
            </w:pPr>
          </w:p>
          <w:p w:rsidR="00CF02FE" w:rsidRPr="00147806" w:rsidRDefault="00CF02FE">
            <w:pPr>
              <w:rPr>
                <w:rFonts w:ascii="Calibri" w:hAnsi="Calibri" w:cs="Calibri"/>
              </w:rPr>
            </w:pPr>
          </w:p>
          <w:p w:rsidR="00344319" w:rsidRPr="00147806" w:rsidRDefault="00344319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Afløser for Vicky søges</w:t>
            </w:r>
          </w:p>
          <w:p w:rsidR="00610A4D" w:rsidRPr="00147806" w:rsidRDefault="00610A4D">
            <w:pPr>
              <w:rPr>
                <w:rFonts w:ascii="Calibri" w:hAnsi="Calibri" w:cs="Calibri"/>
              </w:rPr>
            </w:pPr>
          </w:p>
          <w:p w:rsidR="00610A4D" w:rsidRPr="00147806" w:rsidRDefault="00610A4D">
            <w:pPr>
              <w:rPr>
                <w:rFonts w:ascii="Calibri" w:hAnsi="Calibri" w:cs="Calibri"/>
              </w:rPr>
            </w:pPr>
          </w:p>
        </w:tc>
      </w:tr>
      <w:tr w:rsidR="00DB2E9B" w:rsidRPr="00147806" w:rsidTr="00CF02FE">
        <w:tc>
          <w:tcPr>
            <w:tcW w:w="2376" w:type="dxa"/>
          </w:tcPr>
          <w:p w:rsidR="00DB2E9B" w:rsidRPr="00147806" w:rsidRDefault="00610A4D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t>Koordinerende holdleder</w:t>
            </w:r>
          </w:p>
        </w:tc>
        <w:tc>
          <w:tcPr>
            <w:tcW w:w="2441" w:type="dxa"/>
          </w:tcPr>
          <w:p w:rsidR="00DB2E9B" w:rsidRPr="00147806" w:rsidRDefault="00610A4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HS</w:t>
            </w:r>
            <w:r w:rsidR="009C21C7">
              <w:rPr>
                <w:rFonts w:ascii="Calibri" w:hAnsi="Calibri" w:cs="Calibri"/>
              </w:rPr>
              <w:t xml:space="preserve"> </w:t>
            </w:r>
            <w:r w:rsidR="009C21C7" w:rsidRPr="009C21C7">
              <w:rPr>
                <w:rFonts w:ascii="Calibri" w:hAnsi="Calibri" w:cs="Calibri"/>
                <w:i/>
              </w:rPr>
              <w:t>for K1</w:t>
            </w:r>
          </w:p>
          <w:p w:rsidR="00344319" w:rsidRPr="00147806" w:rsidRDefault="00344319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IM </w:t>
            </w:r>
            <w:r w:rsidR="009C21C7" w:rsidRPr="009C21C7">
              <w:rPr>
                <w:rFonts w:ascii="Calibri" w:hAnsi="Calibri" w:cs="Calibri"/>
                <w:i/>
              </w:rPr>
              <w:t>for K2</w:t>
            </w:r>
          </w:p>
          <w:p w:rsidR="00147806" w:rsidRPr="009C21C7" w:rsidRDefault="009C21C7" w:rsidP="009C21C7">
            <w:pPr>
              <w:rPr>
                <w:rFonts w:ascii="Calibri" w:hAnsi="Calibri" w:cs="Calibri"/>
                <w:i/>
              </w:rPr>
            </w:pPr>
            <w:r w:rsidRPr="009C21C7">
              <w:rPr>
                <w:rFonts w:ascii="Calibri" w:hAnsi="Calibri" w:cs="Calibri"/>
                <w:i/>
              </w:rPr>
              <w:t xml:space="preserve">? for Talent </w:t>
            </w:r>
            <w:r w:rsidR="002B4AE4">
              <w:rPr>
                <w:rFonts w:ascii="Calibri" w:hAnsi="Calibri" w:cs="Calibri"/>
                <w:i/>
              </w:rPr>
              <w:t>(har bedt Tenna om en list ”villig” forældre)</w:t>
            </w:r>
          </w:p>
        </w:tc>
        <w:tc>
          <w:tcPr>
            <w:tcW w:w="5365" w:type="dxa"/>
          </w:tcPr>
          <w:p w:rsidR="009C21C7" w:rsidRPr="009C21C7" w:rsidRDefault="009C21C7" w:rsidP="009C21C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Kontaktperson for ny svømmer / forældre</w:t>
            </w:r>
          </w:p>
          <w:p w:rsidR="009C21C7" w:rsidRPr="009C21C7" w:rsidRDefault="009C21C7" w:rsidP="009C21C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Kommunikation (fælles) mellem træner og svømmere</w:t>
            </w:r>
          </w:p>
          <w:p w:rsidR="009C21C7" w:rsidRPr="009C21C7" w:rsidRDefault="009C21C7" w:rsidP="009C21C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 xml:space="preserve">Holdleder &amp; </w:t>
            </w:r>
            <w:proofErr w:type="spellStart"/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evt</w:t>
            </w:r>
            <w:proofErr w:type="spellEnd"/>
            <w:r w:rsidRPr="009C21C7">
              <w:rPr>
                <w:rFonts w:asciiTheme="minorHAnsi" w:hAnsiTheme="minorHAnsi"/>
                <w:i/>
                <w:sz w:val="22"/>
                <w:szCs w:val="22"/>
              </w:rPr>
              <w:t xml:space="preserve"> transport </w:t>
            </w:r>
            <w:proofErr w:type="spellStart"/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ifm</w:t>
            </w:r>
            <w:proofErr w:type="spellEnd"/>
            <w:r w:rsidRPr="009C21C7">
              <w:rPr>
                <w:rFonts w:asciiTheme="minorHAnsi" w:hAnsiTheme="minorHAnsi"/>
                <w:i/>
                <w:sz w:val="22"/>
                <w:szCs w:val="22"/>
              </w:rPr>
              <w:t xml:space="preserve"> stævnedeltagelse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 xml:space="preserve">(dette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er en ansvarsfunktion det praktiske </w:t>
            </w: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uddelegeres efter behov - der er tale om en koordinerende funktion)</w:t>
            </w:r>
          </w:p>
          <w:p w:rsidR="009C21C7" w:rsidRPr="009C21C7" w:rsidRDefault="009C21C7" w:rsidP="009C21C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Klubtøjet bestillinger og uddeling</w:t>
            </w:r>
          </w:p>
          <w:p w:rsidR="009C21C7" w:rsidRPr="009C21C7" w:rsidRDefault="009C21C7" w:rsidP="009C21C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Udstyrspakke bestillinger</w:t>
            </w:r>
          </w:p>
          <w:p w:rsidR="009C21C7" w:rsidRPr="009C21C7" w:rsidRDefault="009C21C7" w:rsidP="009C21C7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9C21C7">
              <w:rPr>
                <w:rFonts w:asciiTheme="minorHAnsi" w:hAnsiTheme="minorHAnsi"/>
                <w:i/>
                <w:sz w:val="22"/>
                <w:szCs w:val="22"/>
              </w:rPr>
              <w:t>Opdatering / ajourføring af forældrehåndbogen ol</w:t>
            </w:r>
          </w:p>
          <w:p w:rsidR="00CF02FE" w:rsidRPr="00147806" w:rsidRDefault="00CF02FE" w:rsidP="009C21C7">
            <w:pPr>
              <w:pStyle w:val="Listeafsnit"/>
              <w:rPr>
                <w:rFonts w:ascii="Calibri" w:hAnsi="Calibri" w:cs="Calibri"/>
              </w:rPr>
            </w:pPr>
          </w:p>
        </w:tc>
        <w:tc>
          <w:tcPr>
            <w:tcW w:w="3394" w:type="dxa"/>
          </w:tcPr>
          <w:p w:rsidR="00344319" w:rsidRPr="009C21C7" w:rsidRDefault="0014780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N</w:t>
            </w:r>
            <w:r w:rsidR="00344319" w:rsidRPr="00147806">
              <w:rPr>
                <w:rFonts w:ascii="Calibri" w:hAnsi="Calibri" w:cs="Calibri"/>
              </w:rPr>
              <w:t xml:space="preserve">uværende beskrivelse af holdlederfunktionen </w:t>
            </w:r>
            <w:r w:rsidR="009C21C7">
              <w:rPr>
                <w:rFonts w:ascii="Calibri" w:hAnsi="Calibri" w:cs="Calibri"/>
              </w:rPr>
              <w:t xml:space="preserve">/ </w:t>
            </w:r>
            <w:r w:rsidR="009C21C7" w:rsidRPr="009C21C7">
              <w:rPr>
                <w:rFonts w:ascii="Calibri" w:hAnsi="Calibri" w:cs="Calibri"/>
                <w:i/>
              </w:rPr>
              <w:t>forældrehåndbogen skal opdateres</w:t>
            </w:r>
          </w:p>
          <w:p w:rsidR="009C21C7" w:rsidRPr="009C21C7" w:rsidRDefault="009C21C7">
            <w:pPr>
              <w:rPr>
                <w:rFonts w:ascii="Calibri" w:hAnsi="Calibri" w:cs="Calibri"/>
                <w:i/>
              </w:rPr>
            </w:pPr>
            <w:r w:rsidRPr="009C21C7">
              <w:rPr>
                <w:rFonts w:ascii="Calibri" w:hAnsi="Calibri" w:cs="Calibri"/>
                <w:i/>
              </w:rPr>
              <w:t>Pakkeliste mm til træningslejr udarbejdes</w:t>
            </w:r>
          </w:p>
          <w:p w:rsidR="0018299D" w:rsidRPr="009C21C7" w:rsidRDefault="009C21C7">
            <w:pPr>
              <w:rPr>
                <w:rFonts w:ascii="Calibri" w:hAnsi="Calibri" w:cs="Calibri"/>
                <w:i/>
              </w:rPr>
            </w:pPr>
            <w:r w:rsidRPr="009C21C7">
              <w:rPr>
                <w:rFonts w:ascii="Calibri" w:hAnsi="Calibri" w:cs="Calibri"/>
                <w:i/>
              </w:rPr>
              <w:t xml:space="preserve">Behøv for </w:t>
            </w:r>
            <w:r>
              <w:rPr>
                <w:rFonts w:ascii="Calibri" w:hAnsi="Calibri" w:cs="Calibri"/>
                <w:i/>
              </w:rPr>
              <w:t xml:space="preserve">udarbejdelse af </w:t>
            </w:r>
            <w:r w:rsidRPr="009C21C7">
              <w:rPr>
                <w:rFonts w:ascii="Calibri" w:hAnsi="Calibri" w:cs="Calibri"/>
                <w:i/>
              </w:rPr>
              <w:t>k</w:t>
            </w:r>
            <w:r w:rsidR="0018299D" w:rsidRPr="009C21C7">
              <w:rPr>
                <w:rFonts w:ascii="Calibri" w:hAnsi="Calibri" w:cs="Calibri"/>
                <w:i/>
              </w:rPr>
              <w:t>ørselsliste (logistik)</w:t>
            </w:r>
            <w:r>
              <w:rPr>
                <w:rFonts w:ascii="Calibri" w:hAnsi="Calibri" w:cs="Calibri"/>
                <w:i/>
              </w:rPr>
              <w:t xml:space="preserve"> aftales på holdet – ofte bedste at lad folk aftale indbyrdes</w:t>
            </w:r>
            <w:r w:rsidRPr="009C21C7">
              <w:rPr>
                <w:rFonts w:ascii="Calibri" w:hAnsi="Calibri" w:cs="Calibri"/>
                <w:i/>
              </w:rPr>
              <w:t xml:space="preserve"> </w:t>
            </w:r>
          </w:p>
          <w:p w:rsidR="00CF02FE" w:rsidRPr="00147806" w:rsidRDefault="00CF02FE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Introduktion af nye medlemmer/forældre, hvordan?</w:t>
            </w:r>
          </w:p>
        </w:tc>
      </w:tr>
      <w:tr w:rsidR="0018299D" w:rsidRPr="00147806" w:rsidTr="00CF02FE">
        <w:tc>
          <w:tcPr>
            <w:tcW w:w="2376" w:type="dxa"/>
          </w:tcPr>
          <w:p w:rsidR="0018299D" w:rsidRPr="00147806" w:rsidRDefault="0018299D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t>VAT -koordinator</w:t>
            </w:r>
          </w:p>
        </w:tc>
        <w:tc>
          <w:tcPr>
            <w:tcW w:w="2441" w:type="dxa"/>
          </w:tcPr>
          <w:p w:rsidR="0018299D" w:rsidRPr="00147806" w:rsidRDefault="0018299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NR</w:t>
            </w:r>
          </w:p>
        </w:tc>
        <w:tc>
          <w:tcPr>
            <w:tcW w:w="5365" w:type="dxa"/>
          </w:tcPr>
          <w:p w:rsidR="002B4AE4" w:rsidRPr="002B4AE4" w:rsidRDefault="0018299D" w:rsidP="002B4AE4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B4AE4">
              <w:rPr>
                <w:rFonts w:ascii="Calibri" w:hAnsi="Calibri" w:cs="Calibri"/>
              </w:rPr>
              <w:t>Deltager i udvalg i VAT</w:t>
            </w:r>
            <w:r w:rsidR="002B4AE4">
              <w:rPr>
                <w:rFonts w:ascii="Calibri" w:hAnsi="Calibri" w:cs="Calibri"/>
              </w:rPr>
              <w:t xml:space="preserve"> – </w:t>
            </w:r>
            <w:r w:rsidR="002B4AE4">
              <w:rPr>
                <w:rFonts w:ascii="Calibri" w:hAnsi="Calibri" w:cs="Calibri"/>
                <w:i/>
              </w:rPr>
              <w:t>uddelegeres til andre efter behov</w:t>
            </w:r>
          </w:p>
          <w:p w:rsidR="002B4AE4" w:rsidRPr="002B4AE4" w:rsidRDefault="002B4AE4" w:rsidP="002B4AE4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2B4AE4">
              <w:rPr>
                <w:rFonts w:asciiTheme="minorHAnsi" w:hAnsiTheme="minorHAnsi"/>
                <w:i/>
                <w:sz w:val="22"/>
                <w:szCs w:val="22"/>
              </w:rPr>
              <w:t>Stå for at deltage i de udvalg der er i VAT-</w:t>
            </w:r>
            <w:proofErr w:type="spellStart"/>
            <w:r w:rsidRPr="002B4AE4">
              <w:rPr>
                <w:rFonts w:asciiTheme="minorHAnsi" w:hAnsiTheme="minorHAnsi"/>
                <w:i/>
                <w:sz w:val="22"/>
                <w:szCs w:val="22"/>
              </w:rPr>
              <w:t>Cph</w:t>
            </w:r>
            <w:proofErr w:type="spellEnd"/>
            <w:r w:rsidRPr="002B4AE4">
              <w:rPr>
                <w:rFonts w:asciiTheme="minorHAnsi" w:hAnsiTheme="minorHAnsi"/>
                <w:i/>
                <w:sz w:val="22"/>
                <w:szCs w:val="22"/>
              </w:rPr>
              <w:t xml:space="preserve"> og </w:t>
            </w:r>
            <w:r w:rsidRPr="002B4AE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vider formidle information begge veje (fra MK31 til fællesskabet og fra VAT-</w:t>
            </w:r>
            <w:proofErr w:type="spellStart"/>
            <w:r w:rsidRPr="002B4AE4">
              <w:rPr>
                <w:rFonts w:asciiTheme="minorHAnsi" w:hAnsiTheme="minorHAnsi"/>
                <w:i/>
                <w:sz w:val="22"/>
                <w:szCs w:val="22"/>
              </w:rPr>
              <w:t>Cph</w:t>
            </w:r>
            <w:proofErr w:type="spellEnd"/>
            <w:r w:rsidRPr="002B4AE4">
              <w:rPr>
                <w:rFonts w:asciiTheme="minorHAnsi" w:hAnsiTheme="minorHAnsi"/>
                <w:i/>
                <w:sz w:val="22"/>
                <w:szCs w:val="22"/>
              </w:rPr>
              <w:t xml:space="preserve"> til de relevante personer)</w:t>
            </w:r>
          </w:p>
          <w:p w:rsidR="002B4AE4" w:rsidRPr="002B4AE4" w:rsidRDefault="002B4AE4" w:rsidP="002B4AE4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2B4AE4">
              <w:rPr>
                <w:rFonts w:asciiTheme="minorHAnsi" w:hAnsiTheme="minorHAnsi"/>
                <w:i/>
                <w:sz w:val="22"/>
                <w:szCs w:val="22"/>
              </w:rPr>
              <w:t>VAT tøj bestilling</w:t>
            </w:r>
          </w:p>
          <w:p w:rsidR="002B4AE4" w:rsidRPr="002B4AE4" w:rsidRDefault="002B4AE4" w:rsidP="002B4AE4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2B4AE4">
              <w:rPr>
                <w:rFonts w:asciiTheme="minorHAnsi" w:hAnsiTheme="minorHAnsi"/>
                <w:i/>
                <w:sz w:val="22"/>
                <w:szCs w:val="22"/>
              </w:rPr>
              <w:t>Videresendelse</w:t>
            </w:r>
            <w:proofErr w:type="spellEnd"/>
            <w:r w:rsidRPr="002B4AE4">
              <w:rPr>
                <w:rFonts w:asciiTheme="minorHAnsi" w:hAnsiTheme="minorHAnsi"/>
                <w:i/>
                <w:sz w:val="22"/>
                <w:szCs w:val="22"/>
              </w:rPr>
              <w:t xml:space="preserve"> af invitationer (sponsor arrangement mm)</w:t>
            </w:r>
          </w:p>
          <w:p w:rsidR="0018299D" w:rsidRPr="00147806" w:rsidRDefault="0018299D" w:rsidP="00610A4D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3394" w:type="dxa"/>
          </w:tcPr>
          <w:p w:rsidR="0018299D" w:rsidRPr="00147806" w:rsidRDefault="0018299D" w:rsidP="002B4AE4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lastRenderedPageBreak/>
              <w:t>Hvad går samarbejdet ud på,</w:t>
            </w:r>
            <w:r w:rsidR="00344319" w:rsidRPr="00147806">
              <w:rPr>
                <w:rFonts w:ascii="Calibri" w:hAnsi="Calibri" w:cs="Calibri"/>
              </w:rPr>
              <w:t xml:space="preserve"> og hvilke opgaver </w:t>
            </w:r>
            <w:r w:rsidRPr="00147806">
              <w:rPr>
                <w:rFonts w:ascii="Calibri" w:hAnsi="Calibri" w:cs="Calibri"/>
              </w:rPr>
              <w:t>fremover?</w:t>
            </w:r>
          </w:p>
        </w:tc>
      </w:tr>
      <w:tr w:rsidR="000C7F80" w:rsidRPr="00147806" w:rsidTr="00CF02FE">
        <w:tc>
          <w:tcPr>
            <w:tcW w:w="2376" w:type="dxa"/>
          </w:tcPr>
          <w:p w:rsidR="000C7F80" w:rsidRPr="00147806" w:rsidRDefault="00883110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lastRenderedPageBreak/>
              <w:t>Arrangement</w:t>
            </w:r>
            <w:r w:rsidR="00D14BAB" w:rsidRPr="00147806">
              <w:rPr>
                <w:rFonts w:ascii="Calibri" w:hAnsi="Calibri" w:cs="Calibri"/>
                <w:b/>
              </w:rPr>
              <w:t xml:space="preserve"> udvalg</w:t>
            </w:r>
          </w:p>
          <w:p w:rsidR="000C7F80" w:rsidRPr="00147806" w:rsidRDefault="000C7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41" w:type="dxa"/>
          </w:tcPr>
          <w:p w:rsidR="000C7F80" w:rsidRPr="00147806" w:rsidRDefault="005F5E46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GM, HK,</w:t>
            </w:r>
            <w:r w:rsidR="00DB2E9B" w:rsidRPr="00147806">
              <w:rPr>
                <w:rFonts w:ascii="Calibri" w:hAnsi="Calibri" w:cs="Calibri"/>
              </w:rPr>
              <w:t xml:space="preserve"> </w:t>
            </w:r>
            <w:r w:rsidRPr="00147806">
              <w:rPr>
                <w:rFonts w:ascii="Calibri" w:hAnsi="Calibri" w:cs="Calibri"/>
              </w:rPr>
              <w:t>Svetlana, DBO</w:t>
            </w:r>
          </w:p>
        </w:tc>
        <w:tc>
          <w:tcPr>
            <w:tcW w:w="5365" w:type="dxa"/>
          </w:tcPr>
          <w:p w:rsidR="000C7F80" w:rsidRPr="00147806" w:rsidRDefault="00CF02FE" w:rsidP="00CF02F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Planlægge/</w:t>
            </w:r>
            <w:r w:rsidR="005F5E46" w:rsidRPr="00147806">
              <w:rPr>
                <w:rFonts w:ascii="Calibri" w:hAnsi="Calibri" w:cs="Calibri"/>
              </w:rPr>
              <w:t>afholde</w:t>
            </w:r>
            <w:r w:rsidR="00DB2E9B" w:rsidRPr="00147806">
              <w:rPr>
                <w:rFonts w:ascii="Calibri" w:hAnsi="Calibri" w:cs="Calibri"/>
              </w:rPr>
              <w:t xml:space="preserve"> forældremøde</w:t>
            </w:r>
            <w:r w:rsidR="00EA70CF">
              <w:rPr>
                <w:rFonts w:ascii="Calibri" w:hAnsi="Calibri" w:cs="Calibri"/>
              </w:rPr>
              <w:t xml:space="preserve"> (</w:t>
            </w:r>
            <w:proofErr w:type="spellStart"/>
            <w:r w:rsidR="00EA70CF">
              <w:rPr>
                <w:rFonts w:ascii="Calibri" w:hAnsi="Calibri" w:cs="Calibri"/>
              </w:rPr>
              <w:t>aug</w:t>
            </w:r>
            <w:proofErr w:type="spellEnd"/>
            <w:r w:rsidR="00EA70CF">
              <w:rPr>
                <w:rFonts w:ascii="Calibri" w:hAnsi="Calibri" w:cs="Calibri"/>
              </w:rPr>
              <w:t xml:space="preserve"> </w:t>
            </w:r>
            <w:r w:rsidRPr="00147806">
              <w:rPr>
                <w:rFonts w:ascii="Calibri" w:hAnsi="Calibri" w:cs="Calibri"/>
              </w:rPr>
              <w:t>+ januar)</w:t>
            </w:r>
          </w:p>
          <w:p w:rsidR="00CF02FE" w:rsidRPr="002B4AE4" w:rsidRDefault="00CF02FE" w:rsidP="00CF02F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i/>
              </w:rPr>
            </w:pPr>
            <w:r w:rsidRPr="002B4AE4">
              <w:rPr>
                <w:rFonts w:ascii="Calibri" w:hAnsi="Calibri" w:cs="Calibri"/>
                <w:i/>
              </w:rPr>
              <w:t xml:space="preserve">Klubmesterskabs middag med medaljeoverrækkelse </w:t>
            </w:r>
            <w:r w:rsidR="002B4AE4">
              <w:rPr>
                <w:rFonts w:ascii="Calibri" w:hAnsi="Calibri" w:cs="Calibri"/>
                <w:i/>
              </w:rPr>
              <w:t>– skal lige afklares med bestyrelsen først</w:t>
            </w:r>
          </w:p>
          <w:p w:rsidR="00CF02FE" w:rsidRPr="00147806" w:rsidRDefault="00CF02FE" w:rsidP="00CF02F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Sommerafslutning</w:t>
            </w:r>
          </w:p>
          <w:p w:rsidR="00CF02FE" w:rsidRDefault="00CF02FE" w:rsidP="00CF02F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Sociale events ad hoc</w:t>
            </w:r>
          </w:p>
          <w:p w:rsidR="00EA70CF" w:rsidRPr="00147806" w:rsidRDefault="00EA70CF" w:rsidP="00CF02F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pstartsweekend</w:t>
            </w:r>
          </w:p>
          <w:p w:rsidR="00CF02FE" w:rsidRPr="00147806" w:rsidRDefault="00CF02FE">
            <w:pPr>
              <w:rPr>
                <w:rFonts w:ascii="Calibri" w:hAnsi="Calibri" w:cs="Calibri"/>
              </w:rPr>
            </w:pPr>
          </w:p>
        </w:tc>
        <w:tc>
          <w:tcPr>
            <w:tcW w:w="3394" w:type="dxa"/>
          </w:tcPr>
          <w:p w:rsidR="000C7F80" w:rsidRPr="00147806" w:rsidRDefault="00CF02FE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Forældremøde primo april 2013. Dagsorden (se bilag 1)</w:t>
            </w:r>
          </w:p>
          <w:p w:rsidR="00CF02FE" w:rsidRPr="00147806" w:rsidRDefault="00CF02FE">
            <w:pPr>
              <w:rPr>
                <w:rFonts w:ascii="Calibri" w:hAnsi="Calibri" w:cs="Calibri"/>
              </w:rPr>
            </w:pPr>
          </w:p>
          <w:p w:rsidR="00CF02FE" w:rsidRPr="00147806" w:rsidRDefault="00CF02FE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Hvilke rammer har vi? Hvor skal det holdes?</w:t>
            </w:r>
          </w:p>
          <w:p w:rsidR="00CF02FE" w:rsidRPr="00147806" w:rsidRDefault="00CF02FE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Hvem vil hjælpe?</w:t>
            </w:r>
          </w:p>
        </w:tc>
      </w:tr>
      <w:tr w:rsidR="000C7F80" w:rsidRPr="00147806" w:rsidTr="00CF02FE">
        <w:tc>
          <w:tcPr>
            <w:tcW w:w="2376" w:type="dxa"/>
          </w:tcPr>
          <w:p w:rsidR="000C7F80" w:rsidRPr="00147806" w:rsidRDefault="00883110">
            <w:pPr>
              <w:rPr>
                <w:rFonts w:ascii="Calibri" w:hAnsi="Calibri" w:cs="Calibri"/>
                <w:b/>
              </w:rPr>
            </w:pPr>
            <w:r w:rsidRPr="00147806">
              <w:rPr>
                <w:rFonts w:ascii="Calibri" w:hAnsi="Calibri" w:cs="Calibri"/>
                <w:b/>
              </w:rPr>
              <w:t>Hjemmeside udvalg</w:t>
            </w:r>
          </w:p>
        </w:tc>
        <w:tc>
          <w:tcPr>
            <w:tcW w:w="2441" w:type="dxa"/>
          </w:tcPr>
          <w:p w:rsidR="000C7F80" w:rsidRPr="00147806" w:rsidRDefault="00DB2E9B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DBO</w:t>
            </w:r>
          </w:p>
        </w:tc>
        <w:tc>
          <w:tcPr>
            <w:tcW w:w="5365" w:type="dxa"/>
          </w:tcPr>
          <w:p w:rsidR="000C7F80" w:rsidRPr="00147806" w:rsidRDefault="0018299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>Redigerer og opdaterer/udbygger konceptet</w:t>
            </w:r>
          </w:p>
        </w:tc>
        <w:tc>
          <w:tcPr>
            <w:tcW w:w="3394" w:type="dxa"/>
          </w:tcPr>
          <w:p w:rsidR="000C7F80" w:rsidRPr="00147806" w:rsidRDefault="0018299D">
            <w:pPr>
              <w:rPr>
                <w:rFonts w:ascii="Calibri" w:hAnsi="Calibri" w:cs="Calibri"/>
              </w:rPr>
            </w:pPr>
            <w:r w:rsidRPr="00147806">
              <w:rPr>
                <w:rFonts w:ascii="Calibri" w:hAnsi="Calibri" w:cs="Calibri"/>
              </w:rPr>
              <w:t xml:space="preserve"> Evaluering af sitet indtil nu</w:t>
            </w:r>
          </w:p>
        </w:tc>
      </w:tr>
    </w:tbl>
    <w:p w:rsidR="00F962D2" w:rsidRPr="00147806" w:rsidRDefault="00F962D2">
      <w:pPr>
        <w:rPr>
          <w:rFonts w:ascii="Calibri" w:hAnsi="Calibri" w:cs="Calibri"/>
        </w:rPr>
      </w:pPr>
    </w:p>
    <w:sectPr w:rsidR="00F962D2" w:rsidRPr="00147806" w:rsidSect="00CF02FE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A1" w:rsidRDefault="00CF0CA1" w:rsidP="00DB2E9B">
      <w:r>
        <w:separator/>
      </w:r>
    </w:p>
  </w:endnote>
  <w:endnote w:type="continuationSeparator" w:id="0">
    <w:p w:rsidR="00CF0CA1" w:rsidRDefault="00CF0CA1" w:rsidP="00D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06" w:rsidRPr="00147806" w:rsidRDefault="00147806">
    <w:pPr>
      <w:pStyle w:val="Sidefod"/>
      <w:rPr>
        <w:i/>
      </w:rPr>
    </w:pPr>
    <w:r w:rsidRPr="00147806">
      <w:rPr>
        <w:i/>
      </w:rPr>
      <w:t>Dorte Bæk Olsen</w:t>
    </w:r>
    <w:r>
      <w:rPr>
        <w:i/>
      </w:rPr>
      <w:t xml:space="preserve"> (</w:t>
    </w:r>
    <w:proofErr w:type="spellStart"/>
    <w:r>
      <w:rPr>
        <w:i/>
      </w:rPr>
      <w:t>ref</w:t>
    </w:r>
    <w:proofErr w:type="spellEnd"/>
    <w:r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A1" w:rsidRDefault="00CF0CA1" w:rsidP="00DB2E9B">
      <w:r>
        <w:separator/>
      </w:r>
    </w:p>
  </w:footnote>
  <w:footnote w:type="continuationSeparator" w:id="0">
    <w:p w:rsidR="00CF0CA1" w:rsidRDefault="00CF0CA1" w:rsidP="00DB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06" w:rsidRDefault="00C3439E">
    <w:pPr>
      <w:pStyle w:val="Sidehoved"/>
    </w:pPr>
    <w:r>
      <w:fldChar w:fldCharType="begin"/>
    </w:r>
    <w:r w:rsidR="00147806">
      <w:instrText xml:space="preserve"> TIME \@ "d. MMMM yyyy" </w:instrText>
    </w:r>
    <w:r>
      <w:fldChar w:fldCharType="separate"/>
    </w:r>
    <w:r w:rsidR="00EA70CF">
      <w:rPr>
        <w:noProof/>
      </w:rPr>
      <w:t>14. marts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D5"/>
    <w:multiLevelType w:val="hybridMultilevel"/>
    <w:tmpl w:val="FA4A9A8C"/>
    <w:lvl w:ilvl="0" w:tplc="98E65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1E5"/>
    <w:multiLevelType w:val="hybridMultilevel"/>
    <w:tmpl w:val="733A0F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E7352"/>
    <w:multiLevelType w:val="hybridMultilevel"/>
    <w:tmpl w:val="3470FF40"/>
    <w:lvl w:ilvl="0" w:tplc="373EA2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7241"/>
    <w:multiLevelType w:val="hybridMultilevel"/>
    <w:tmpl w:val="A580B178"/>
    <w:lvl w:ilvl="0" w:tplc="2B8290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04FFA"/>
    <w:multiLevelType w:val="hybridMultilevel"/>
    <w:tmpl w:val="F1EEDC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80"/>
    <w:rsid w:val="000C7F80"/>
    <w:rsid w:val="001320D5"/>
    <w:rsid w:val="00147806"/>
    <w:rsid w:val="0018299D"/>
    <w:rsid w:val="002B4AE4"/>
    <w:rsid w:val="00344319"/>
    <w:rsid w:val="004A2E2F"/>
    <w:rsid w:val="0054396C"/>
    <w:rsid w:val="005F5E46"/>
    <w:rsid w:val="00610A4D"/>
    <w:rsid w:val="006D1B28"/>
    <w:rsid w:val="00883110"/>
    <w:rsid w:val="009C21C7"/>
    <w:rsid w:val="00A4482D"/>
    <w:rsid w:val="00A6758A"/>
    <w:rsid w:val="00B872F9"/>
    <w:rsid w:val="00C3439E"/>
    <w:rsid w:val="00CF02FE"/>
    <w:rsid w:val="00CF0CA1"/>
    <w:rsid w:val="00D13BC2"/>
    <w:rsid w:val="00D14BAB"/>
    <w:rsid w:val="00D236AE"/>
    <w:rsid w:val="00D35259"/>
    <w:rsid w:val="00D409F8"/>
    <w:rsid w:val="00DB2E9B"/>
    <w:rsid w:val="00E81DB9"/>
    <w:rsid w:val="00EA70CF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D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B2E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B2E9B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DB2E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B2E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E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E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1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D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B2E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B2E9B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DB2E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B2E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E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E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1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FA9D846D.dotm</Template>
  <TotalTime>10</TotalTime>
  <Pages>3</Pages>
  <Words>478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RH30684</dc:creator>
  <cp:lastModifiedBy>RH30684</cp:lastModifiedBy>
  <cp:revision>2</cp:revision>
  <cp:lastPrinted>2013-03-14T09:02:00Z</cp:lastPrinted>
  <dcterms:created xsi:type="dcterms:W3CDTF">2013-03-14T09:12:00Z</dcterms:created>
  <dcterms:modified xsi:type="dcterms:W3CDTF">2013-03-14T09:12:00Z</dcterms:modified>
</cp:coreProperties>
</file>